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1202" w14:textId="77777777" w:rsidR="00B50EC3" w:rsidRDefault="00B50EC3" w:rsidP="00DE0A99">
      <w:pPr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45"/>
        <w:gridCol w:w="6804"/>
        <w:gridCol w:w="1203"/>
      </w:tblGrid>
      <w:tr w:rsidR="00F16D0C" w14:paraId="6A765E72" w14:textId="413A4A44" w:rsidTr="00F16D0C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0C281D0" w14:textId="4A3287D1" w:rsidR="00F16D0C" w:rsidRPr="00F16D0C" w:rsidRDefault="00F16D0C" w:rsidP="00DE0A99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16D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Klokken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0FB0EDE" w14:textId="6FA92DAC" w:rsidR="00F16D0C" w:rsidRPr="00F16D0C" w:rsidRDefault="00F16D0C" w:rsidP="00DE0A99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16D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Aktivitet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43FDC6E" w14:textId="5EBD238F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16D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Done</w:t>
            </w:r>
            <w:r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909FFFD" wp14:editId="2CF4E7A5">
                  <wp:extent cx="266700" cy="266700"/>
                  <wp:effectExtent l="0" t="0" r="0" b="0"/>
                  <wp:docPr id="7" name="Grafik 7" descr="Badge Tick1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Badge Tick1 kontu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D0C" w14:paraId="07BAC57C" w14:textId="50F85DF9" w:rsidTr="00F76EA3"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2C7CD12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00.00-01.00</w:t>
            </w:r>
          </w:p>
          <w:p w14:paraId="5A1228BC" w14:textId="0F657861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B18EAA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39F697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02BF51DC" w14:textId="41B5F697" w:rsidTr="00F76EA3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336E297" w14:textId="4A677976" w:rsidR="00F16D0C" w:rsidRPr="0076270F" w:rsidRDefault="00F16D0C" w:rsidP="00F16D0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01.00-02.00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9F8BB5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C1E2BB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564B74BC" w14:textId="35242502" w:rsidTr="00F76EA3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0B413C2" w14:textId="0E70FA86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02.00-03.00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669AC0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AC87FB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2C8D48D8" w14:textId="63E9823F" w:rsidTr="00F76EA3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7CA37D5" w14:textId="202D3188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03.00-04.00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CCA2C6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369177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61E92466" w14:textId="18774F42" w:rsidTr="00F76EA3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33041D0" w14:textId="107A3E60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04.00-05.00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599D02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286654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01FCC339" w14:textId="0CEA65B5" w:rsidTr="00F76EA3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826529E" w14:textId="151ADA2F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05.00-06.00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C5104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4C8548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5338CB93" w14:textId="6DA1DB4B" w:rsidTr="00F76EA3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8DA2119" w14:textId="31893641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06.00-07.00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3494AF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66B8AA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7226918B" w14:textId="00C74BAC" w:rsidTr="00F76EA3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13566D6" w14:textId="2C0088FE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07.00-08.00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B7117D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AEA6F9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75BEE911" w14:textId="5F48A614" w:rsidTr="00F76EA3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3AD630E" w14:textId="38E6CFA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08.00-09.00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BDCF19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829CE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58B455F5" w14:textId="170883D4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4232997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09.00-10.00</w:t>
            </w:r>
          </w:p>
          <w:p w14:paraId="38001C19" w14:textId="2276D702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7742CCB6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3CB61423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1C765987" w14:textId="302F69EE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515B7B6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10.00-11.00</w:t>
            </w:r>
          </w:p>
          <w:p w14:paraId="19526AF4" w14:textId="13FF52BC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09DDC90B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25FF9E23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0E59EE96" w14:textId="5A6273EA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A10F700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11.00-12.00</w:t>
            </w:r>
          </w:p>
          <w:p w14:paraId="0355622B" w14:textId="6D358A8B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7DA3C217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0E05B1A0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125F6E32" w14:textId="0B7C03E5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AF1EDDA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12.00-13.00</w:t>
            </w:r>
          </w:p>
          <w:p w14:paraId="2B22AF35" w14:textId="37E08242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6CA85F5D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2FAE2795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01997F9C" w14:textId="47314C3B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11F6983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13.00-14.00</w:t>
            </w:r>
          </w:p>
          <w:p w14:paraId="72132DEE" w14:textId="6E3E8FCC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64D60562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494649C0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67D2B7FE" w14:textId="28882E2E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3A4D354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14.00-15.00</w:t>
            </w:r>
          </w:p>
          <w:p w14:paraId="78C13293" w14:textId="5D1FAFB6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26BE265E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0B6075FA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6D668951" w14:textId="0E9AB471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EE1A101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15.00-16.00</w:t>
            </w:r>
          </w:p>
          <w:p w14:paraId="19E96EEE" w14:textId="054BFAD0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2B516A44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60090480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63BCF977" w14:textId="54FE9E35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E566B1F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16.00-17.00</w:t>
            </w:r>
          </w:p>
          <w:p w14:paraId="11AEE7BB" w14:textId="40EA79FB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7DFCBBC9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47082CD2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642D456D" w14:textId="1FAC5EC4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09CD50C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17.00-18.00</w:t>
            </w:r>
          </w:p>
          <w:p w14:paraId="2BF01654" w14:textId="5458756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3495716D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32BC3CF3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3E5C821F" w14:textId="7A7B1582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B1BA4F4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18.00-19.00</w:t>
            </w:r>
          </w:p>
          <w:p w14:paraId="37CD56D7" w14:textId="7BA60506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5B8953B1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5EF51742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0D4301DF" w14:textId="7B8A22B4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9720196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19.00-20.00</w:t>
            </w:r>
          </w:p>
          <w:p w14:paraId="7DF8AA69" w14:textId="5E93DC29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47AE8577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7D624A86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2687D0D2" w14:textId="3ED1EFB0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ABACF22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20.00-21.00</w:t>
            </w:r>
          </w:p>
          <w:p w14:paraId="5EAB811B" w14:textId="55B3B886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7484D261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16E51A44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52B8ADB6" w14:textId="6E2D68AF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6E72DBA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21.00-22.00</w:t>
            </w:r>
          </w:p>
          <w:p w14:paraId="4362CC40" w14:textId="1BA93F1E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4042836C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5F15F470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5CC138E0" w14:textId="684F580F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E10A3B6" w14:textId="77777777" w:rsidR="00F16D0C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22.00-23.00</w:t>
            </w:r>
          </w:p>
          <w:p w14:paraId="11ECF30A" w14:textId="2DD20B84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4A348AE4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46F21C74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16D0C" w14:paraId="1089B637" w14:textId="513A6249" w:rsidTr="00F16D0C"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9F85FF0" w14:textId="77777777" w:rsidR="00F16D0C" w:rsidRDefault="00F16D0C" w:rsidP="00F76EA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23.00-00.00</w:t>
            </w:r>
          </w:p>
          <w:p w14:paraId="7BAFC05D" w14:textId="785E6FEA" w:rsidR="00F76EA3" w:rsidRPr="0076270F" w:rsidRDefault="00F76EA3" w:rsidP="00F76EA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14:paraId="2073AB92" w14:textId="77777777" w:rsidR="00F16D0C" w:rsidRPr="0076270F" w:rsidRDefault="00F16D0C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12" w:space="0" w:color="auto"/>
              <w:right w:val="single" w:sz="12" w:space="0" w:color="auto"/>
            </w:tcBorders>
          </w:tcPr>
          <w:p w14:paraId="47D963AF" w14:textId="3D7782E1" w:rsidR="00F76EA3" w:rsidRPr="0076270F" w:rsidRDefault="00F76EA3" w:rsidP="00DE0A9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14:paraId="02A7931A" w14:textId="77777777" w:rsidR="007C40CF" w:rsidRPr="00DE6528" w:rsidRDefault="007C40CF" w:rsidP="00F16D0C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7C40CF" w:rsidRPr="00DE6528" w:rsidSect="00A5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77" w:bottom="1418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0CB4" w14:textId="77777777" w:rsidR="007C56B8" w:rsidRDefault="007C56B8" w:rsidP="00291C7F">
      <w:pPr>
        <w:spacing w:line="240" w:lineRule="auto"/>
      </w:pPr>
      <w:r>
        <w:separator/>
      </w:r>
    </w:p>
    <w:p w14:paraId="4D8A5152" w14:textId="77777777" w:rsidR="007C56B8" w:rsidRDefault="007C56B8"/>
  </w:endnote>
  <w:endnote w:type="continuationSeparator" w:id="0">
    <w:p w14:paraId="1F632532" w14:textId="77777777" w:rsidR="007C56B8" w:rsidRDefault="007C56B8" w:rsidP="00291C7F">
      <w:pPr>
        <w:spacing w:line="240" w:lineRule="auto"/>
      </w:pPr>
      <w:r>
        <w:continuationSeparator/>
      </w:r>
    </w:p>
    <w:p w14:paraId="39969FCB" w14:textId="77777777" w:rsidR="007C56B8" w:rsidRDefault="007C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E37E" w14:textId="77777777" w:rsidR="00604BA8" w:rsidRDefault="00604B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89F4" w14:textId="77777777" w:rsidR="00604BA8" w:rsidRDefault="00604B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41BA" w14:textId="77777777" w:rsidR="00604BA8" w:rsidRPr="00604BA8" w:rsidRDefault="00604BA8" w:rsidP="00604BA8">
    <w:pPr>
      <w:spacing w:after="0" w:line="259" w:lineRule="auto"/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604BA8">
      <w:rPr>
        <w:noProof/>
        <w:sz w:val="20"/>
      </w:rPr>
      <w:drawing>
        <wp:anchor distT="0" distB="0" distL="114300" distR="114300" simplePos="0" relativeHeight="251666432" behindDoc="0" locked="0" layoutInCell="1" allowOverlap="1" wp14:anchorId="732344A6" wp14:editId="2B0D8A78">
          <wp:simplePos x="0" y="0"/>
          <wp:positionH relativeFrom="column">
            <wp:posOffset>3509547</wp:posOffset>
          </wp:positionH>
          <wp:positionV relativeFrom="paragraph">
            <wp:posOffset>381000</wp:posOffset>
          </wp:positionV>
          <wp:extent cx="1181100" cy="250190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BA8">
      <w:rPr>
        <w:noProof/>
        <w:sz w:val="20"/>
      </w:rPr>
      <w:drawing>
        <wp:anchor distT="0" distB="0" distL="114300" distR="114300" simplePos="0" relativeHeight="251667456" behindDoc="0" locked="0" layoutInCell="1" allowOverlap="1" wp14:anchorId="4185E24E" wp14:editId="48479377">
          <wp:simplePos x="0" y="0"/>
          <wp:positionH relativeFrom="margin">
            <wp:posOffset>1357435</wp:posOffset>
          </wp:positionH>
          <wp:positionV relativeFrom="paragraph">
            <wp:posOffset>406498</wp:posOffset>
          </wp:positionV>
          <wp:extent cx="1546860" cy="21336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BA8">
      <w:rPr>
        <w:noProof/>
        <w:sz w:val="20"/>
      </w:rPr>
      <w:drawing>
        <wp:anchor distT="0" distB="0" distL="114300" distR="114300" simplePos="0" relativeHeight="251668480" behindDoc="0" locked="0" layoutInCell="1" allowOverlap="1" wp14:anchorId="7CF120DB" wp14:editId="49866F96">
          <wp:simplePos x="0" y="0"/>
          <wp:positionH relativeFrom="column">
            <wp:posOffset>344267</wp:posOffset>
          </wp:positionH>
          <wp:positionV relativeFrom="paragraph">
            <wp:posOffset>408940</wp:posOffset>
          </wp:positionV>
          <wp:extent cx="435610" cy="196850"/>
          <wp:effectExtent l="0" t="0" r="254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19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BA8"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73BB69" wp14:editId="03E996E5">
              <wp:simplePos x="0" y="0"/>
              <wp:positionH relativeFrom="page">
                <wp:align>center</wp:align>
              </wp:positionH>
              <wp:positionV relativeFrom="paragraph">
                <wp:posOffset>324778</wp:posOffset>
              </wp:positionV>
              <wp:extent cx="6794500" cy="0"/>
              <wp:effectExtent l="0" t="0" r="0" b="0"/>
              <wp:wrapNone/>
              <wp:docPr id="16" name="Lige forbindels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683AB" id="Lige forbindelse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5.55pt" to="5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" strokecolor="#4a7ebb">
              <w10:wrap anchorx="page"/>
            </v:line>
          </w:pict>
        </mc:Fallback>
      </mc:AlternateContent>
    </w:r>
    <w:r w:rsidRPr="00604BA8">
      <w:rPr>
        <w:noProof/>
        <w:sz w:val="20"/>
      </w:rPr>
      <w:drawing>
        <wp:anchor distT="0" distB="0" distL="114300" distR="114300" simplePos="0" relativeHeight="251670528" behindDoc="0" locked="0" layoutInCell="1" allowOverlap="1" wp14:anchorId="334E8A50" wp14:editId="671CDE9A">
          <wp:simplePos x="0" y="0"/>
          <wp:positionH relativeFrom="margin">
            <wp:align>right</wp:align>
          </wp:positionH>
          <wp:positionV relativeFrom="paragraph">
            <wp:posOffset>394970</wp:posOffset>
          </wp:positionV>
          <wp:extent cx="801370" cy="279400"/>
          <wp:effectExtent l="0" t="0" r="0" b="6350"/>
          <wp:wrapSquare wrapText="bothSides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BA8"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#</w:t>
    </w:r>
    <w:r w:rsidRPr="00604BA8">
      <w:rPr>
        <w:rFonts w:ascii="Broadway" w:hAnsi="Broadway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KOM MED - </w:t>
    </w:r>
    <w:r w:rsidRPr="00604BA8"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og kom i mål med din uddannelse</w:t>
    </w:r>
    <w:r w:rsidRPr="00604BA8">
      <w:rPr>
        <w:sz w:val="36"/>
        <w:szCs w:val="36"/>
      </w:rPr>
      <w:t xml:space="preserve">                                                 </w:t>
    </w:r>
    <w:r w:rsidRPr="00604BA8">
      <w:rPr>
        <w:noProof/>
        <w:sz w:val="36"/>
        <w:szCs w:val="36"/>
        <w:lang w:eastAsia="da-DK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DDD8" w14:textId="77777777" w:rsidR="007C56B8" w:rsidRDefault="007C56B8" w:rsidP="00291C7F">
      <w:pPr>
        <w:spacing w:line="240" w:lineRule="auto"/>
      </w:pPr>
      <w:r>
        <w:separator/>
      </w:r>
    </w:p>
    <w:p w14:paraId="29B094CA" w14:textId="77777777" w:rsidR="007C56B8" w:rsidRDefault="007C56B8"/>
  </w:footnote>
  <w:footnote w:type="continuationSeparator" w:id="0">
    <w:p w14:paraId="6555F279" w14:textId="77777777" w:rsidR="007C56B8" w:rsidRDefault="007C56B8" w:rsidP="00291C7F">
      <w:pPr>
        <w:spacing w:line="240" w:lineRule="auto"/>
      </w:pPr>
      <w:r>
        <w:continuationSeparator/>
      </w:r>
    </w:p>
    <w:p w14:paraId="2D43EEF0" w14:textId="77777777" w:rsidR="007C56B8" w:rsidRDefault="007C5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9BCB" w14:textId="77777777" w:rsidR="00C41EDC" w:rsidRDefault="007A3314">
    <w:pPr>
      <w:pStyle w:val="Sidehoved"/>
    </w:pPr>
    <w:r>
      <w:rPr>
        <w:noProof/>
        <w:lang w:eastAsia="da-DK"/>
      </w:rPr>
      <w:pict w14:anchorId="3098B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87922" o:spid="_x0000_s2075" type="#_x0000_t75" style="position:absolute;margin-left:0;margin-top:0;width:479.1pt;height:359.55pt;z-index:-251653120;mso-position-horizontal:center;mso-position-horizontal-relative:margin;mso-position-vertical:center;mso-position-vertical-relative:margin" o:allowincell="f">
          <v:imagedata r:id="rId1" o:title="Ø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1AB7" w14:textId="77777777" w:rsidR="00C41EDC" w:rsidRDefault="007A3314">
    <w:pPr>
      <w:pStyle w:val="Sidehoved"/>
    </w:pPr>
    <w:r>
      <w:rPr>
        <w:noProof/>
        <w:lang w:eastAsia="da-DK"/>
      </w:rPr>
      <w:pict w14:anchorId="6E130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87923" o:spid="_x0000_s2076" type="#_x0000_t75" style="position:absolute;margin-left:0;margin-top:0;width:479.1pt;height:359.55pt;z-index:-251652096;mso-position-horizontal:center;mso-position-horizontal-relative:margin;mso-position-vertical:center;mso-position-vertical-relative:margin" o:allowincell="f">
          <v:imagedata r:id="rId1" o:title="Ø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782C" w14:textId="18F929C6" w:rsidR="007C40CF" w:rsidRPr="009B137D" w:rsidRDefault="007A3314" w:rsidP="00571DC4">
    <w:pPr>
      <w:spacing w:after="0" w:line="240" w:lineRule="auto"/>
      <w:jc w:val="center"/>
      <w:rPr>
        <w:rFonts w:asciiTheme="majorHAnsi" w:hAnsiTheme="majorHAnsi"/>
        <w:b/>
        <w:color w:val="FFD881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Theme="majorHAnsi" w:hAnsiTheme="majorHAnsi"/>
        <w:b/>
        <w:noProof/>
        <w:color w:val="FFD881"/>
        <w:sz w:val="32"/>
        <w:szCs w:val="32"/>
        <w:lang w:eastAsia="da-DK"/>
      </w:rPr>
      <w:pict w14:anchorId="6C118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87921" o:spid="_x0000_s2074" type="#_x0000_t75" style="position:absolute;left:0;text-align:left;margin-left:0;margin-top:0;width:479.1pt;height:359.55pt;z-index:-251654144;mso-position-horizontal:center;mso-position-horizontal-relative:margin;mso-position-vertical:center;mso-position-vertical-relative:margin" o:allowincell="f">
          <v:imagedata r:id="rId1" o:title="Øv"/>
          <w10:wrap anchorx="margin" anchory="margin"/>
        </v:shape>
      </w:pict>
    </w:r>
  </w:p>
  <w:p w14:paraId="07C11631" w14:textId="77777777" w:rsidR="00571DC4" w:rsidRPr="00571DC4" w:rsidRDefault="00571DC4" w:rsidP="00571DC4">
    <w:pPr>
      <w:spacing w:after="0"/>
      <w:rPr>
        <w:rFonts w:asciiTheme="majorHAnsi" w:hAnsiTheme="majorHAnsi"/>
        <w:color w:val="000000" w:themeColor="text1"/>
        <w:sz w:val="16"/>
        <w:szCs w:val="16"/>
        <w:u w:val="single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71DC4">
      <w:rPr>
        <w:rFonts w:asciiTheme="majorHAnsi" w:hAnsiTheme="majorHAnsi"/>
        <w:color w:val="000000" w:themeColor="text1"/>
        <w:sz w:val="16"/>
        <w:szCs w:val="1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_______________________________________________________________________________________________________________________________________________</w:t>
    </w:r>
    <w:r>
      <w:rPr>
        <w:rFonts w:asciiTheme="majorHAnsi" w:hAnsiTheme="majorHAnsi"/>
        <w:color w:val="000000" w:themeColor="text1"/>
        <w:sz w:val="16"/>
        <w:szCs w:val="1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7CFA"/>
    <w:multiLevelType w:val="hybridMultilevel"/>
    <w:tmpl w:val="43D49A92"/>
    <w:lvl w:ilvl="0" w:tplc="2B5E2600"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KgtQFbnwwEmWc1cMhRdSSdFGXG34NR7dpRhdSp76zcxKbATE9HHBwIjRyTB8D0Jx"/>
  </w:docVars>
  <w:rsids>
    <w:rsidRoot w:val="007C56B8"/>
    <w:rsid w:val="00004AA3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56E86"/>
    <w:rsid w:val="000735C4"/>
    <w:rsid w:val="00083C31"/>
    <w:rsid w:val="00083CAE"/>
    <w:rsid w:val="00084FB3"/>
    <w:rsid w:val="000900FD"/>
    <w:rsid w:val="0009040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10DC"/>
    <w:rsid w:val="001018AE"/>
    <w:rsid w:val="001025F1"/>
    <w:rsid w:val="00110E9E"/>
    <w:rsid w:val="00111B40"/>
    <w:rsid w:val="00122947"/>
    <w:rsid w:val="001261FE"/>
    <w:rsid w:val="00127F2E"/>
    <w:rsid w:val="00130DA6"/>
    <w:rsid w:val="00131A50"/>
    <w:rsid w:val="00132880"/>
    <w:rsid w:val="001442BA"/>
    <w:rsid w:val="001467C7"/>
    <w:rsid w:val="001547A7"/>
    <w:rsid w:val="00162522"/>
    <w:rsid w:val="00163EDE"/>
    <w:rsid w:val="00180C8B"/>
    <w:rsid w:val="001852AE"/>
    <w:rsid w:val="001940DA"/>
    <w:rsid w:val="001952BE"/>
    <w:rsid w:val="00197BA9"/>
    <w:rsid w:val="001A2DCF"/>
    <w:rsid w:val="001A5E82"/>
    <w:rsid w:val="001C1494"/>
    <w:rsid w:val="001C5C28"/>
    <w:rsid w:val="001C5FD3"/>
    <w:rsid w:val="001C752F"/>
    <w:rsid w:val="001E76A6"/>
    <w:rsid w:val="001F1102"/>
    <w:rsid w:val="001F2CC6"/>
    <w:rsid w:val="001F2F99"/>
    <w:rsid w:val="002038F3"/>
    <w:rsid w:val="00213029"/>
    <w:rsid w:val="00216319"/>
    <w:rsid w:val="00216866"/>
    <w:rsid w:val="0023418B"/>
    <w:rsid w:val="00242B2A"/>
    <w:rsid w:val="002446B8"/>
    <w:rsid w:val="00247E20"/>
    <w:rsid w:val="00250E2D"/>
    <w:rsid w:val="0025606C"/>
    <w:rsid w:val="00262384"/>
    <w:rsid w:val="002672B5"/>
    <w:rsid w:val="00273F42"/>
    <w:rsid w:val="00286C88"/>
    <w:rsid w:val="00287F78"/>
    <w:rsid w:val="00291C7F"/>
    <w:rsid w:val="00293628"/>
    <w:rsid w:val="002A1925"/>
    <w:rsid w:val="002B099A"/>
    <w:rsid w:val="002B5410"/>
    <w:rsid w:val="002C14DA"/>
    <w:rsid w:val="002D4AEF"/>
    <w:rsid w:val="00300B16"/>
    <w:rsid w:val="00310F3F"/>
    <w:rsid w:val="00311416"/>
    <w:rsid w:val="00314A75"/>
    <w:rsid w:val="003224BD"/>
    <w:rsid w:val="003312C8"/>
    <w:rsid w:val="00332004"/>
    <w:rsid w:val="00332D06"/>
    <w:rsid w:val="00342ADF"/>
    <w:rsid w:val="0035022B"/>
    <w:rsid w:val="00357F5B"/>
    <w:rsid w:val="00375AA8"/>
    <w:rsid w:val="003814F7"/>
    <w:rsid w:val="00383D23"/>
    <w:rsid w:val="00384425"/>
    <w:rsid w:val="00397E5F"/>
    <w:rsid w:val="003A4CA7"/>
    <w:rsid w:val="003B0EDE"/>
    <w:rsid w:val="003B48C5"/>
    <w:rsid w:val="003C05B9"/>
    <w:rsid w:val="003C17C4"/>
    <w:rsid w:val="003C7D0F"/>
    <w:rsid w:val="003D09DF"/>
    <w:rsid w:val="003D105A"/>
    <w:rsid w:val="003D3E52"/>
    <w:rsid w:val="003D4854"/>
    <w:rsid w:val="003E0167"/>
    <w:rsid w:val="003F19EB"/>
    <w:rsid w:val="003F1C22"/>
    <w:rsid w:val="003F5357"/>
    <w:rsid w:val="003F537D"/>
    <w:rsid w:val="003F67B8"/>
    <w:rsid w:val="003F715A"/>
    <w:rsid w:val="0040143E"/>
    <w:rsid w:val="004022F2"/>
    <w:rsid w:val="00406D89"/>
    <w:rsid w:val="00411EF9"/>
    <w:rsid w:val="0041231D"/>
    <w:rsid w:val="004127DF"/>
    <w:rsid w:val="0041584B"/>
    <w:rsid w:val="00443032"/>
    <w:rsid w:val="00447B60"/>
    <w:rsid w:val="00451C3C"/>
    <w:rsid w:val="00453D00"/>
    <w:rsid w:val="004553AC"/>
    <w:rsid w:val="004557CF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33F35"/>
    <w:rsid w:val="005501AF"/>
    <w:rsid w:val="005624D9"/>
    <w:rsid w:val="00566D20"/>
    <w:rsid w:val="005718E9"/>
    <w:rsid w:val="00571DC4"/>
    <w:rsid w:val="00572823"/>
    <w:rsid w:val="0057641D"/>
    <w:rsid w:val="00580653"/>
    <w:rsid w:val="0058356B"/>
    <w:rsid w:val="00592941"/>
    <w:rsid w:val="00593890"/>
    <w:rsid w:val="005A3369"/>
    <w:rsid w:val="005A4D25"/>
    <w:rsid w:val="005C732F"/>
    <w:rsid w:val="005D4994"/>
    <w:rsid w:val="005D7E74"/>
    <w:rsid w:val="005E5FE6"/>
    <w:rsid w:val="005F65B8"/>
    <w:rsid w:val="00602E62"/>
    <w:rsid w:val="00604BA8"/>
    <w:rsid w:val="00616ABE"/>
    <w:rsid w:val="006322BD"/>
    <w:rsid w:val="00645BFA"/>
    <w:rsid w:val="006561A5"/>
    <w:rsid w:val="00656D73"/>
    <w:rsid w:val="00660155"/>
    <w:rsid w:val="00662793"/>
    <w:rsid w:val="00664151"/>
    <w:rsid w:val="00666516"/>
    <w:rsid w:val="00671C4D"/>
    <w:rsid w:val="00673934"/>
    <w:rsid w:val="00690D94"/>
    <w:rsid w:val="00693091"/>
    <w:rsid w:val="006A409C"/>
    <w:rsid w:val="006A5A77"/>
    <w:rsid w:val="006B277A"/>
    <w:rsid w:val="006B402E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3EB1"/>
    <w:rsid w:val="00730291"/>
    <w:rsid w:val="00730F03"/>
    <w:rsid w:val="00742180"/>
    <w:rsid w:val="00750A92"/>
    <w:rsid w:val="0076270F"/>
    <w:rsid w:val="007719ED"/>
    <w:rsid w:val="00773F98"/>
    <w:rsid w:val="0078196C"/>
    <w:rsid w:val="00782332"/>
    <w:rsid w:val="007831CC"/>
    <w:rsid w:val="00792C3E"/>
    <w:rsid w:val="00792D2E"/>
    <w:rsid w:val="0079604F"/>
    <w:rsid w:val="00796525"/>
    <w:rsid w:val="007A1589"/>
    <w:rsid w:val="007A2DBD"/>
    <w:rsid w:val="007A3314"/>
    <w:rsid w:val="007B0CF0"/>
    <w:rsid w:val="007B0F2E"/>
    <w:rsid w:val="007B4B44"/>
    <w:rsid w:val="007B7745"/>
    <w:rsid w:val="007C40CF"/>
    <w:rsid w:val="007C52A5"/>
    <w:rsid w:val="007C56B8"/>
    <w:rsid w:val="007C5B2F"/>
    <w:rsid w:val="007D3337"/>
    <w:rsid w:val="007D6808"/>
    <w:rsid w:val="007D707C"/>
    <w:rsid w:val="007E1890"/>
    <w:rsid w:val="007E754C"/>
    <w:rsid w:val="007E7651"/>
    <w:rsid w:val="007F0ABD"/>
    <w:rsid w:val="007F1419"/>
    <w:rsid w:val="007F37A1"/>
    <w:rsid w:val="00815109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62BC8"/>
    <w:rsid w:val="00873729"/>
    <w:rsid w:val="00877DA0"/>
    <w:rsid w:val="00884211"/>
    <w:rsid w:val="008874A9"/>
    <w:rsid w:val="00893AED"/>
    <w:rsid w:val="00893D9C"/>
    <w:rsid w:val="008A5088"/>
    <w:rsid w:val="008B07F5"/>
    <w:rsid w:val="008B172A"/>
    <w:rsid w:val="008B2178"/>
    <w:rsid w:val="008B2870"/>
    <w:rsid w:val="008B5492"/>
    <w:rsid w:val="008B5CF0"/>
    <w:rsid w:val="008C4161"/>
    <w:rsid w:val="008C633B"/>
    <w:rsid w:val="008E331C"/>
    <w:rsid w:val="008E3752"/>
    <w:rsid w:val="008E5BDF"/>
    <w:rsid w:val="008F3609"/>
    <w:rsid w:val="008F3C3A"/>
    <w:rsid w:val="00903D1F"/>
    <w:rsid w:val="009102CF"/>
    <w:rsid w:val="00911B8E"/>
    <w:rsid w:val="00911D9C"/>
    <w:rsid w:val="0091653A"/>
    <w:rsid w:val="0093285E"/>
    <w:rsid w:val="00935F0A"/>
    <w:rsid w:val="00956A0F"/>
    <w:rsid w:val="00957C13"/>
    <w:rsid w:val="0096730F"/>
    <w:rsid w:val="00970035"/>
    <w:rsid w:val="00971D62"/>
    <w:rsid w:val="00976050"/>
    <w:rsid w:val="009846F6"/>
    <w:rsid w:val="009966DB"/>
    <w:rsid w:val="009A39C8"/>
    <w:rsid w:val="009B0B7F"/>
    <w:rsid w:val="009B137D"/>
    <w:rsid w:val="009E7976"/>
    <w:rsid w:val="009F30A9"/>
    <w:rsid w:val="009F5A7B"/>
    <w:rsid w:val="00A03D05"/>
    <w:rsid w:val="00A067A9"/>
    <w:rsid w:val="00A144BD"/>
    <w:rsid w:val="00A33726"/>
    <w:rsid w:val="00A34A66"/>
    <w:rsid w:val="00A36F29"/>
    <w:rsid w:val="00A51B11"/>
    <w:rsid w:val="00A56463"/>
    <w:rsid w:val="00A64FD2"/>
    <w:rsid w:val="00A70A3D"/>
    <w:rsid w:val="00A7317F"/>
    <w:rsid w:val="00A7343B"/>
    <w:rsid w:val="00A90874"/>
    <w:rsid w:val="00A9655A"/>
    <w:rsid w:val="00AB09BE"/>
    <w:rsid w:val="00AB0A0E"/>
    <w:rsid w:val="00AB6EFD"/>
    <w:rsid w:val="00AE6829"/>
    <w:rsid w:val="00AF1959"/>
    <w:rsid w:val="00AF5083"/>
    <w:rsid w:val="00AF7275"/>
    <w:rsid w:val="00AF759D"/>
    <w:rsid w:val="00B01441"/>
    <w:rsid w:val="00B02415"/>
    <w:rsid w:val="00B10D18"/>
    <w:rsid w:val="00B12BF4"/>
    <w:rsid w:val="00B31A7D"/>
    <w:rsid w:val="00B41D79"/>
    <w:rsid w:val="00B46199"/>
    <w:rsid w:val="00B50EC3"/>
    <w:rsid w:val="00B56394"/>
    <w:rsid w:val="00B67090"/>
    <w:rsid w:val="00B74A35"/>
    <w:rsid w:val="00B910BE"/>
    <w:rsid w:val="00B939A6"/>
    <w:rsid w:val="00BA155F"/>
    <w:rsid w:val="00BA276B"/>
    <w:rsid w:val="00BA2982"/>
    <w:rsid w:val="00BB3523"/>
    <w:rsid w:val="00BB405F"/>
    <w:rsid w:val="00BC43BE"/>
    <w:rsid w:val="00BC7669"/>
    <w:rsid w:val="00BD5E81"/>
    <w:rsid w:val="00BE142E"/>
    <w:rsid w:val="00BF2644"/>
    <w:rsid w:val="00BF755E"/>
    <w:rsid w:val="00C13825"/>
    <w:rsid w:val="00C144E2"/>
    <w:rsid w:val="00C1782E"/>
    <w:rsid w:val="00C211A8"/>
    <w:rsid w:val="00C41EDC"/>
    <w:rsid w:val="00C42FEA"/>
    <w:rsid w:val="00C4515C"/>
    <w:rsid w:val="00C47E37"/>
    <w:rsid w:val="00C546F2"/>
    <w:rsid w:val="00C56B6D"/>
    <w:rsid w:val="00C57E91"/>
    <w:rsid w:val="00C60188"/>
    <w:rsid w:val="00C60C7A"/>
    <w:rsid w:val="00C61D9A"/>
    <w:rsid w:val="00C7330F"/>
    <w:rsid w:val="00C73429"/>
    <w:rsid w:val="00C75A4D"/>
    <w:rsid w:val="00C8131A"/>
    <w:rsid w:val="00C822A0"/>
    <w:rsid w:val="00C84BA1"/>
    <w:rsid w:val="00C85204"/>
    <w:rsid w:val="00C8639D"/>
    <w:rsid w:val="00C906E0"/>
    <w:rsid w:val="00C960A4"/>
    <w:rsid w:val="00CA0CA3"/>
    <w:rsid w:val="00CA23B0"/>
    <w:rsid w:val="00CB12C9"/>
    <w:rsid w:val="00CD4A42"/>
    <w:rsid w:val="00CD63E3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7BCD"/>
    <w:rsid w:val="00D3765A"/>
    <w:rsid w:val="00D40F2E"/>
    <w:rsid w:val="00D43C5C"/>
    <w:rsid w:val="00D54556"/>
    <w:rsid w:val="00D57199"/>
    <w:rsid w:val="00D61AFD"/>
    <w:rsid w:val="00D67655"/>
    <w:rsid w:val="00D86914"/>
    <w:rsid w:val="00D9441A"/>
    <w:rsid w:val="00DA0035"/>
    <w:rsid w:val="00DA2F4E"/>
    <w:rsid w:val="00DA40CD"/>
    <w:rsid w:val="00DB5158"/>
    <w:rsid w:val="00DB5F04"/>
    <w:rsid w:val="00DC4D03"/>
    <w:rsid w:val="00DD2A1F"/>
    <w:rsid w:val="00DD5282"/>
    <w:rsid w:val="00DE0A99"/>
    <w:rsid w:val="00DE6528"/>
    <w:rsid w:val="00DF267A"/>
    <w:rsid w:val="00DF4BD1"/>
    <w:rsid w:val="00E04911"/>
    <w:rsid w:val="00E05621"/>
    <w:rsid w:val="00E12BFC"/>
    <w:rsid w:val="00E145BB"/>
    <w:rsid w:val="00E14827"/>
    <w:rsid w:val="00E217A4"/>
    <w:rsid w:val="00E230EC"/>
    <w:rsid w:val="00E244B6"/>
    <w:rsid w:val="00E2758E"/>
    <w:rsid w:val="00E343EE"/>
    <w:rsid w:val="00E41916"/>
    <w:rsid w:val="00E52AC9"/>
    <w:rsid w:val="00E52DE3"/>
    <w:rsid w:val="00E55974"/>
    <w:rsid w:val="00E629F0"/>
    <w:rsid w:val="00E63439"/>
    <w:rsid w:val="00E72713"/>
    <w:rsid w:val="00E74238"/>
    <w:rsid w:val="00E763F3"/>
    <w:rsid w:val="00E769ED"/>
    <w:rsid w:val="00E77288"/>
    <w:rsid w:val="00E77668"/>
    <w:rsid w:val="00E819F5"/>
    <w:rsid w:val="00E81F7B"/>
    <w:rsid w:val="00E9010C"/>
    <w:rsid w:val="00E90F57"/>
    <w:rsid w:val="00E93AEB"/>
    <w:rsid w:val="00E964EC"/>
    <w:rsid w:val="00E96AFA"/>
    <w:rsid w:val="00E974EF"/>
    <w:rsid w:val="00EA25C3"/>
    <w:rsid w:val="00EB384D"/>
    <w:rsid w:val="00EB4CD5"/>
    <w:rsid w:val="00EC73BC"/>
    <w:rsid w:val="00EC7E98"/>
    <w:rsid w:val="00ED7EBE"/>
    <w:rsid w:val="00EE4FBC"/>
    <w:rsid w:val="00EF25AD"/>
    <w:rsid w:val="00EF2EE1"/>
    <w:rsid w:val="00F01536"/>
    <w:rsid w:val="00F0569C"/>
    <w:rsid w:val="00F07DBF"/>
    <w:rsid w:val="00F15084"/>
    <w:rsid w:val="00F16D0C"/>
    <w:rsid w:val="00F21587"/>
    <w:rsid w:val="00F2712A"/>
    <w:rsid w:val="00F33D96"/>
    <w:rsid w:val="00F4361E"/>
    <w:rsid w:val="00F45E7C"/>
    <w:rsid w:val="00F4771A"/>
    <w:rsid w:val="00F5022A"/>
    <w:rsid w:val="00F65281"/>
    <w:rsid w:val="00F6742F"/>
    <w:rsid w:val="00F7381A"/>
    <w:rsid w:val="00F76EA3"/>
    <w:rsid w:val="00F805E0"/>
    <w:rsid w:val="00F814DE"/>
    <w:rsid w:val="00F818C8"/>
    <w:rsid w:val="00F84332"/>
    <w:rsid w:val="00F84477"/>
    <w:rsid w:val="00F943CC"/>
    <w:rsid w:val="00F95995"/>
    <w:rsid w:val="00F97277"/>
    <w:rsid w:val="00FB0C95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037ED23B"/>
  <w15:chartTrackingRefBased/>
  <w15:docId w15:val="{55078A56-030A-4F16-81F7-929E5C16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3A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77A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B277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7E3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B277A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B277A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B27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27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B27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6B27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91653A"/>
    <w:rPr>
      <w:b/>
      <w:sz w:val="18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91653A"/>
    <w:rPr>
      <w:rFonts w:ascii="Verdana" w:hAnsi="Verdana"/>
      <w:b/>
      <w:i w:val="0"/>
      <w:sz w:val="18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PageNumber">
    <w:name w:val="PageNumber"/>
    <w:basedOn w:val="Sidefod"/>
    <w:rsid w:val="00B10D18"/>
    <w:pPr>
      <w:framePr w:hSpace="141" w:wrap="around" w:vAnchor="text" w:hAnchor="text" w:y="1"/>
      <w:suppressOverlap/>
    </w:pPr>
    <w:rPr>
      <w:b/>
      <w:color w:val="262626" w:themeColor="text1" w:themeTint="D9"/>
      <w:sz w:val="14"/>
    </w:rPr>
  </w:style>
  <w:style w:type="paragraph" w:customStyle="1" w:styleId="Kolofon">
    <w:name w:val="Kolofon"/>
    <w:basedOn w:val="Normal"/>
    <w:rsid w:val="0035022B"/>
    <w:pPr>
      <w:framePr w:wrap="around" w:vAnchor="page" w:hAnchor="page" w:x="1248" w:y="2496"/>
      <w:suppressOverlap/>
      <w:jc w:val="right"/>
    </w:pPr>
  </w:style>
  <w:style w:type="paragraph" w:customStyle="1" w:styleId="Web">
    <w:name w:val="Web"/>
    <w:basedOn w:val="Normal"/>
    <w:rsid w:val="0091653A"/>
    <w:pPr>
      <w:framePr w:hSpace="142" w:wrap="around" w:vAnchor="page" w:hAnchor="page" w:x="1248" w:y="965"/>
      <w:suppressOverlap/>
      <w:jc w:val="right"/>
    </w:pPr>
    <w:rPr>
      <w:b/>
      <w:color w:val="00568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7E37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B277A"/>
    <w:rPr>
      <w:rFonts w:ascii="Verdana" w:eastAsiaTheme="majorEastAsia" w:hAnsi="Verdana" w:cstheme="majorBidi"/>
      <w:i/>
      <w:iCs/>
      <w:color w:val="000000" w:themeColor="tex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B277A"/>
    <w:rPr>
      <w:rFonts w:ascii="Verdana" w:eastAsiaTheme="majorEastAsia" w:hAnsi="Verdana" w:cstheme="majorBidi"/>
      <w:i/>
      <w:color w:val="000000" w:themeColor="text1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B277A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277A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2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2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rsid w:val="00911D9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33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UUES\Desktop\brev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3F4EC3-5934-41FC-BA8A-1D39CFB5A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59230-8D08-4558-93E7-5A2C59BBA630}"/>
</file>

<file path=customXml/itemProps3.xml><?xml version="1.0" encoding="utf-8"?>
<ds:datastoreItem xmlns:ds="http://schemas.openxmlformats.org/officeDocument/2006/customXml" ds:itemID="{DAAE8C2D-3B04-40E4-BE5C-962F91E21248}"/>
</file>

<file path=customXml/itemProps4.xml><?xml version="1.0" encoding="utf-8"?>
<ds:datastoreItem xmlns:ds="http://schemas.openxmlformats.org/officeDocument/2006/customXml" ds:itemID="{35ACC770-C9BB-4B3F-894B-54A35EC83239}"/>
</file>

<file path=docProps/app.xml><?xml version="1.0" encoding="utf-8"?>
<Properties xmlns="http://schemas.openxmlformats.org/officeDocument/2006/extended-properties" xmlns:vt="http://schemas.openxmlformats.org/officeDocument/2006/docPropsVTypes">
  <Template>brevskabelon</Template>
  <TotalTime>1</TotalTime>
  <Pages>1</Pages>
  <Words>56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Schou (Holstebro Kommune)</dc:creator>
  <cp:keywords/>
  <dc:description/>
  <cp:lastModifiedBy>Helle Gammelgaard</cp:lastModifiedBy>
  <cp:revision>2</cp:revision>
  <cp:lastPrinted>2021-08-31T10:13:00Z</cp:lastPrinted>
  <dcterms:created xsi:type="dcterms:W3CDTF">2022-03-02T10:20:00Z</dcterms:created>
  <dcterms:modified xsi:type="dcterms:W3CDTF">2022-03-02T10:20:00Z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</Properties>
</file>